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rPr>
        <w:t>投标报价表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格式自拟</w:t>
      </w:r>
      <w:bookmarkStart w:id="1" w:name="_GoBack"/>
      <w:bookmarkEnd w:id="1"/>
      <w:r>
        <w:rPr>
          <w:rFonts w:hint="eastAsia" w:ascii="仿宋" w:hAnsi="仿宋" w:eastAsia="仿宋" w:cs="仿宋"/>
          <w:b/>
          <w:bCs/>
          <w:sz w:val="32"/>
          <w:szCs w:val="32"/>
          <w:lang w:eastAsia="zh-CN"/>
        </w:rPr>
        <w:t>）</w:t>
      </w:r>
    </w:p>
    <w:p>
      <w:pPr>
        <w:jc w:val="center"/>
        <w:rPr>
          <w:rFonts w:ascii="仿宋" w:hAnsi="仿宋" w:eastAsia="仿宋" w:cs="仿宋"/>
          <w:b/>
          <w:bCs/>
          <w:sz w:val="32"/>
          <w:szCs w:val="32"/>
        </w:rPr>
      </w:pP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D3674AC"/>
    <w:rsid w:val="1EFC6360"/>
    <w:rsid w:val="21172629"/>
    <w:rsid w:val="23910BC6"/>
    <w:rsid w:val="23DC0222"/>
    <w:rsid w:val="24845F9E"/>
    <w:rsid w:val="29140D24"/>
    <w:rsid w:val="291D2A95"/>
    <w:rsid w:val="2FF3224E"/>
    <w:rsid w:val="37A97789"/>
    <w:rsid w:val="37C6625F"/>
    <w:rsid w:val="39E25A39"/>
    <w:rsid w:val="3A3510BC"/>
    <w:rsid w:val="3AC35DEF"/>
    <w:rsid w:val="3CCA16DD"/>
    <w:rsid w:val="4A293473"/>
    <w:rsid w:val="4C3D459C"/>
    <w:rsid w:val="4EBB6D22"/>
    <w:rsid w:val="50CF1A3C"/>
    <w:rsid w:val="50D30B56"/>
    <w:rsid w:val="55BC0801"/>
    <w:rsid w:val="5AE85F55"/>
    <w:rsid w:val="5C194334"/>
    <w:rsid w:val="632F322E"/>
    <w:rsid w:val="63810003"/>
    <w:rsid w:val="649C0AAD"/>
    <w:rsid w:val="64F2078C"/>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autoRedefine/>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7</Pages>
  <Words>1300</Words>
  <Characters>1300</Characters>
  <Lines>19</Lines>
  <Paragraphs>5</Paragraphs>
  <TotalTime>0</TotalTime>
  <ScaleCrop>false</ScaleCrop>
  <LinksUpToDate>false</LinksUpToDate>
  <CharactersWithSpaces>2174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2024-06-25T01:23:26Z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ED35030A825D48CC8BC94EDE652908ED</vt:lpwstr>
  </property>
</Properties>
</file>